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08" w:rsidRPr="007A4DCF" w:rsidRDefault="00A73508" w:rsidP="00A73508">
      <w:pPr>
        <w:spacing w:after="0" w:line="240" w:lineRule="auto"/>
        <w:jc w:val="right"/>
      </w:pPr>
      <w:proofErr w:type="gramStart"/>
      <w:r w:rsidRPr="007A4DCF">
        <w:t>Your</w:t>
      </w:r>
      <w:proofErr w:type="gramEnd"/>
      <w:r w:rsidRPr="007A4DCF">
        <w:t xml:space="preserve"> Name </w:t>
      </w:r>
    </w:p>
    <w:p w:rsidR="00A73508" w:rsidRPr="007A4DCF" w:rsidRDefault="00A73508" w:rsidP="00A73508">
      <w:pPr>
        <w:spacing w:after="0" w:line="240" w:lineRule="auto"/>
        <w:jc w:val="right"/>
      </w:pPr>
      <w:proofErr w:type="gramStart"/>
      <w:r w:rsidRPr="007A4DCF">
        <w:t>Your</w:t>
      </w:r>
      <w:proofErr w:type="gramEnd"/>
      <w:r w:rsidRPr="007A4DCF">
        <w:t xml:space="preserve"> Address</w:t>
      </w:r>
    </w:p>
    <w:p w:rsidR="00A73508" w:rsidRDefault="00A73508" w:rsidP="00A73508">
      <w:pPr>
        <w:spacing w:after="0" w:line="240" w:lineRule="auto"/>
        <w:jc w:val="right"/>
      </w:pPr>
      <w:proofErr w:type="gramStart"/>
      <w:r>
        <w:t>Your</w:t>
      </w:r>
      <w:proofErr w:type="gramEnd"/>
      <w:r>
        <w:t xml:space="preserve"> Email </w:t>
      </w:r>
    </w:p>
    <w:p w:rsidR="00A73508" w:rsidRPr="007A4DCF" w:rsidRDefault="00A73508" w:rsidP="00A73508">
      <w:pPr>
        <w:spacing w:after="0" w:line="240" w:lineRule="auto"/>
        <w:jc w:val="right"/>
      </w:pPr>
      <w:r w:rsidRPr="007A4DCF">
        <w:t>Telephone Number</w:t>
      </w:r>
    </w:p>
    <w:p w:rsidR="00A73508" w:rsidRDefault="00A73508" w:rsidP="00A73508">
      <w:pPr>
        <w:spacing w:after="0" w:line="240" w:lineRule="auto"/>
        <w:jc w:val="right"/>
      </w:pPr>
      <w:r>
        <w:t xml:space="preserve">Student </w:t>
      </w:r>
      <w:r w:rsidRPr="007A4DCF">
        <w:t>Number</w:t>
      </w:r>
    </w:p>
    <w:p w:rsidR="00A73508" w:rsidRPr="007A4DCF" w:rsidRDefault="00A73508" w:rsidP="00A73508">
      <w:r w:rsidRPr="007A4DCF">
        <w:t xml:space="preserve">Date </w:t>
      </w:r>
    </w:p>
    <w:p w:rsidR="00A73508" w:rsidRDefault="00A73508" w:rsidP="00A73508">
      <w:pPr>
        <w:rPr>
          <w:i/>
        </w:rPr>
      </w:pPr>
      <w:r w:rsidRPr="007A4DCF">
        <w:t xml:space="preserve">Dear </w:t>
      </w:r>
    </w:p>
    <w:p w:rsidR="00A73508" w:rsidRPr="007A4DCF" w:rsidRDefault="00A73508" w:rsidP="00A73508">
      <w:proofErr w:type="gramStart"/>
      <w:r w:rsidRPr="007A4DCF">
        <w:rPr>
          <w:u w:val="single"/>
        </w:rPr>
        <w:t>Paragraph 1.</w:t>
      </w:r>
      <w:proofErr w:type="gramEnd"/>
      <w:r w:rsidRPr="007A4DCF">
        <w:t xml:space="preserve"> </w:t>
      </w:r>
    </w:p>
    <w:p w:rsidR="00A73508" w:rsidRPr="007A4DCF" w:rsidRDefault="00A73508" w:rsidP="00A73508">
      <w:r w:rsidRPr="007A4DCF">
        <w:t xml:space="preserve">In your first paragraph you will need to give information such as </w:t>
      </w:r>
    </w:p>
    <w:p w:rsidR="00A73508" w:rsidRPr="007A4DCF" w:rsidRDefault="00A73508" w:rsidP="00A73508">
      <w:pPr>
        <w:pStyle w:val="ListParagraph"/>
        <w:numPr>
          <w:ilvl w:val="0"/>
          <w:numId w:val="1"/>
        </w:numPr>
      </w:pPr>
      <w:r w:rsidRPr="007A4DCF">
        <w:t xml:space="preserve">Who you are </w:t>
      </w:r>
    </w:p>
    <w:p w:rsidR="00A73508" w:rsidRPr="007A4DCF" w:rsidRDefault="00A73508" w:rsidP="00A73508">
      <w:pPr>
        <w:pStyle w:val="ListParagraph"/>
        <w:numPr>
          <w:ilvl w:val="0"/>
          <w:numId w:val="1"/>
        </w:numPr>
      </w:pPr>
      <w:r w:rsidRPr="007A4DCF">
        <w:t xml:space="preserve">What </w:t>
      </w:r>
      <w:r>
        <w:t xml:space="preserve">course you are doing </w:t>
      </w:r>
    </w:p>
    <w:p w:rsidR="00A73508" w:rsidRDefault="00A73508" w:rsidP="00A73508">
      <w:pPr>
        <w:pStyle w:val="ListParagraph"/>
        <w:numPr>
          <w:ilvl w:val="0"/>
          <w:numId w:val="1"/>
        </w:numPr>
      </w:pPr>
      <w:r>
        <w:t>What year you are</w:t>
      </w:r>
      <w:r w:rsidRPr="007A4DCF">
        <w:t xml:space="preserve"> in </w:t>
      </w:r>
    </w:p>
    <w:p w:rsidR="00A73508" w:rsidRDefault="00A73508" w:rsidP="00A73508">
      <w:pPr>
        <w:pStyle w:val="ListParagraph"/>
        <w:numPr>
          <w:ilvl w:val="0"/>
          <w:numId w:val="1"/>
        </w:numPr>
      </w:pPr>
      <w:r>
        <w:t>Whether you are writing to accept or deny the allegation of academic misconduct</w:t>
      </w:r>
    </w:p>
    <w:p w:rsidR="00A73508" w:rsidRDefault="00A73508" w:rsidP="00A73508">
      <w:pPr>
        <w:ind w:left="360"/>
      </w:pPr>
    </w:p>
    <w:p w:rsidR="00A73508" w:rsidRPr="00A73508" w:rsidRDefault="00A73508" w:rsidP="00A73508">
      <w:pPr>
        <w:rPr>
          <w:u w:val="single"/>
        </w:rPr>
      </w:pPr>
      <w:r w:rsidRPr="00A73508">
        <w:rPr>
          <w:u w:val="single"/>
        </w:rPr>
        <w:t xml:space="preserve">Paragraph 2, 3, 4 </w:t>
      </w:r>
      <w:proofErr w:type="spellStart"/>
      <w:r w:rsidRPr="00A73508">
        <w:rPr>
          <w:u w:val="single"/>
        </w:rPr>
        <w:t>etc</w:t>
      </w:r>
      <w:proofErr w:type="spellEnd"/>
      <w:r w:rsidRPr="00A73508">
        <w:rPr>
          <w:u w:val="single"/>
        </w:rPr>
        <w:t xml:space="preserve"> </w:t>
      </w:r>
    </w:p>
    <w:p w:rsidR="00A73508" w:rsidRDefault="00A73508" w:rsidP="00A73508">
      <w:pPr>
        <w:pStyle w:val="NormalWeb"/>
        <w:numPr>
          <w:ilvl w:val="0"/>
          <w:numId w:val="2"/>
        </w:numPr>
        <w:spacing w:before="150" w:beforeAutospacing="0" w:afterAutospacing="0"/>
        <w:ind w:right="75"/>
        <w:rPr>
          <w:rFonts w:asciiTheme="minorHAnsi" w:hAnsiTheme="minorHAnsi"/>
          <w:sz w:val="22"/>
          <w:szCs w:val="22"/>
        </w:rPr>
      </w:pPr>
      <w:r w:rsidRPr="007A4DCF">
        <w:rPr>
          <w:rFonts w:asciiTheme="minorHAnsi" w:hAnsiTheme="minorHAnsi"/>
          <w:sz w:val="22"/>
          <w:szCs w:val="22"/>
        </w:rPr>
        <w:t>In the following paragraphs you will need to explain what has happened and</w:t>
      </w:r>
      <w:r>
        <w:rPr>
          <w:rFonts w:asciiTheme="minorHAnsi" w:hAnsiTheme="minorHAnsi"/>
          <w:sz w:val="22"/>
          <w:szCs w:val="22"/>
        </w:rPr>
        <w:t xml:space="preserve"> the reasons</w:t>
      </w:r>
      <w:r>
        <w:rPr>
          <w:rFonts w:asciiTheme="minorHAnsi" w:hAnsiTheme="minorHAnsi"/>
          <w:sz w:val="22"/>
          <w:szCs w:val="22"/>
        </w:rPr>
        <w:t xml:space="preserve"> this allegation may have come about</w:t>
      </w:r>
      <w:r>
        <w:rPr>
          <w:rFonts w:asciiTheme="minorHAnsi" w:hAnsiTheme="minorHAnsi"/>
          <w:sz w:val="22"/>
          <w:szCs w:val="22"/>
        </w:rPr>
        <w:t xml:space="preserve">. </w:t>
      </w:r>
      <w:r w:rsidRPr="007A4D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Try to explain things in chronological order and give a detailed explanation with dates, names etc. </w:t>
      </w:r>
      <w:proofErr w:type="spellStart"/>
      <w:r>
        <w:rPr>
          <w:rFonts w:asciiTheme="minorHAnsi" w:hAnsiTheme="minorHAnsi"/>
          <w:sz w:val="22"/>
          <w:szCs w:val="22"/>
        </w:rPr>
        <w:t>ie</w:t>
      </w:r>
      <w:proofErr w:type="spellEnd"/>
      <w:r>
        <w:rPr>
          <w:rFonts w:asciiTheme="minorHAnsi" w:hAnsiTheme="minorHAnsi"/>
          <w:sz w:val="22"/>
          <w:szCs w:val="22"/>
        </w:rPr>
        <w:t>. Is there a reason you may have worked with another student on a particular topic?</w:t>
      </w:r>
    </w:p>
    <w:p w:rsidR="00A73508" w:rsidRDefault="00A73508" w:rsidP="00A73508">
      <w:pPr>
        <w:pStyle w:val="NormalWeb"/>
        <w:numPr>
          <w:ilvl w:val="0"/>
          <w:numId w:val="1"/>
        </w:numPr>
        <w:spacing w:before="150" w:beforeAutospacing="0" w:afterAutospacing="0"/>
        <w:ind w:right="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Sometimes the inclusion of a detailed timeline can make things much clearer to understand, so you should consider this if it is relevant in your situation.</w:t>
      </w:r>
    </w:p>
    <w:p w:rsidR="00A73508" w:rsidRPr="007A4DCF" w:rsidRDefault="00A73508" w:rsidP="00A73508">
      <w:pPr>
        <w:pStyle w:val="NormalWeb"/>
        <w:numPr>
          <w:ilvl w:val="0"/>
          <w:numId w:val="1"/>
        </w:numPr>
        <w:spacing w:before="150" w:beforeAutospacing="0" w:afterAutospacing="0"/>
        <w:ind w:right="75"/>
        <w:rPr>
          <w:rFonts w:asciiTheme="minorHAnsi" w:hAnsiTheme="minorHAnsi"/>
          <w:sz w:val="22"/>
          <w:szCs w:val="22"/>
        </w:rPr>
      </w:pPr>
      <w:r w:rsidRPr="007A4DCF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these paragraphs/ on your timeline</w:t>
      </w:r>
      <w:r w:rsidRPr="007A4DCF">
        <w:rPr>
          <w:rFonts w:asciiTheme="minorHAnsi" w:hAnsiTheme="minorHAnsi"/>
          <w:sz w:val="22"/>
          <w:szCs w:val="22"/>
        </w:rPr>
        <w:t xml:space="preserve"> you should also refer to any evidence that you might have, li</w:t>
      </w:r>
      <w:r>
        <w:rPr>
          <w:rFonts w:asciiTheme="minorHAnsi" w:hAnsiTheme="minorHAnsi"/>
          <w:sz w:val="22"/>
          <w:szCs w:val="22"/>
        </w:rPr>
        <w:t>ke doctors’ letters</w:t>
      </w:r>
      <w:r w:rsidRPr="007A4DC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other </w:t>
      </w:r>
      <w:r w:rsidRPr="007A4DCF">
        <w:rPr>
          <w:rFonts w:asciiTheme="minorHAnsi" w:hAnsiTheme="minorHAnsi"/>
          <w:sz w:val="22"/>
          <w:szCs w:val="22"/>
        </w:rPr>
        <w:t>supporting letters</w:t>
      </w:r>
      <w:r>
        <w:rPr>
          <w:rFonts w:asciiTheme="minorHAnsi" w:hAnsiTheme="minorHAnsi"/>
          <w:sz w:val="22"/>
          <w:szCs w:val="22"/>
        </w:rPr>
        <w:t xml:space="preserve"> or documents, emails, bank statements etc. and attach them as an annex. </w:t>
      </w:r>
    </w:p>
    <w:p w:rsidR="00A73508" w:rsidRPr="007A4DCF" w:rsidRDefault="00A73508" w:rsidP="00A73508">
      <w:pPr>
        <w:pStyle w:val="NormalWeb"/>
        <w:spacing w:before="150" w:beforeAutospacing="0" w:afterAutospacing="0"/>
        <w:ind w:right="75"/>
        <w:rPr>
          <w:rFonts w:asciiTheme="minorHAnsi" w:hAnsiTheme="minorHAnsi"/>
          <w:sz w:val="22"/>
          <w:szCs w:val="22"/>
          <w:u w:val="single"/>
        </w:rPr>
      </w:pPr>
      <w:r w:rsidRPr="007A4DCF">
        <w:rPr>
          <w:rFonts w:asciiTheme="minorHAnsi" w:hAnsiTheme="minorHAnsi"/>
          <w:sz w:val="22"/>
          <w:szCs w:val="22"/>
          <w:u w:val="single"/>
        </w:rPr>
        <w:t xml:space="preserve">Closing Paragraphs </w:t>
      </w:r>
    </w:p>
    <w:p w:rsidR="00A73508" w:rsidRPr="00A73508" w:rsidRDefault="00A73508" w:rsidP="00AA7FE3">
      <w:pPr>
        <w:pStyle w:val="NormalWeb"/>
        <w:numPr>
          <w:ilvl w:val="0"/>
          <w:numId w:val="1"/>
        </w:numPr>
        <w:spacing w:before="150" w:beforeAutospacing="0" w:afterAutospacing="0"/>
        <w:ind w:right="75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final paragraph you will need to give</w:t>
      </w:r>
      <w:r w:rsidRPr="007A4DCF">
        <w:rPr>
          <w:rFonts w:asciiTheme="minorHAnsi" w:hAnsiTheme="minorHAnsi"/>
          <w:sz w:val="22"/>
          <w:szCs w:val="22"/>
        </w:rPr>
        <w:t xml:space="preserve"> information on what you would like </w:t>
      </w:r>
      <w:r>
        <w:rPr>
          <w:rFonts w:asciiTheme="minorHAnsi" w:hAnsiTheme="minorHAnsi"/>
          <w:sz w:val="22"/>
          <w:szCs w:val="22"/>
        </w:rPr>
        <w:t>the outcome of the allegation to be.</w:t>
      </w:r>
    </w:p>
    <w:p w:rsidR="00A73508" w:rsidRPr="00A73508" w:rsidRDefault="00A73508" w:rsidP="00AA7FE3">
      <w:pPr>
        <w:pStyle w:val="NormalWeb"/>
        <w:numPr>
          <w:ilvl w:val="0"/>
          <w:numId w:val="1"/>
        </w:numPr>
        <w:spacing w:before="150" w:beforeAutospacing="0" w:afterAutospacing="0"/>
        <w:ind w:right="75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this your first offence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 xml:space="preserve">? What have you been like as a student? However, don’t make it too emotional. </w:t>
      </w:r>
    </w:p>
    <w:p w:rsidR="00A73508" w:rsidRPr="00A21F1C" w:rsidRDefault="00A73508" w:rsidP="00A73508">
      <w:pPr>
        <w:pStyle w:val="NormalWeb"/>
        <w:spacing w:before="150" w:beforeAutospacing="0" w:afterAutospacing="0"/>
        <w:ind w:left="720" w:right="75"/>
        <w:rPr>
          <w:rFonts w:ascii="Calibri" w:hAnsi="Calibri"/>
          <w:sz w:val="22"/>
          <w:szCs w:val="22"/>
        </w:rPr>
      </w:pPr>
    </w:p>
    <w:p w:rsidR="00A73508" w:rsidRDefault="00A73508" w:rsidP="00A73508">
      <w:r>
        <w:t xml:space="preserve">Yours Sincerely </w:t>
      </w:r>
    </w:p>
    <w:p w:rsidR="00A73508" w:rsidRDefault="00A73508" w:rsidP="00A73508">
      <w:pPr>
        <w:pStyle w:val="ListParagraph"/>
      </w:pPr>
    </w:p>
    <w:p w:rsidR="00A73508" w:rsidRPr="007A4DCF" w:rsidRDefault="00A73508" w:rsidP="00A73508">
      <w:bookmarkStart w:id="0" w:name="_GoBack"/>
      <w:bookmarkEnd w:id="0"/>
      <w:r>
        <w:t>Your Name</w:t>
      </w:r>
    </w:p>
    <w:p w:rsidR="00A73508" w:rsidRDefault="00A73508" w:rsidP="00A73508"/>
    <w:p w:rsidR="00091B81" w:rsidRDefault="00091B81"/>
    <w:sectPr w:rsidR="0009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B94"/>
    <w:multiLevelType w:val="hybridMultilevel"/>
    <w:tmpl w:val="C414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0717B"/>
    <w:multiLevelType w:val="hybridMultilevel"/>
    <w:tmpl w:val="9E26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8"/>
    <w:rsid w:val="00091B81"/>
    <w:rsid w:val="003149EC"/>
    <w:rsid w:val="00A73508"/>
    <w:rsid w:val="00C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5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5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162877EB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Aresti</dc:creator>
  <cp:lastModifiedBy>Christina Aresti</cp:lastModifiedBy>
  <cp:revision>1</cp:revision>
  <dcterms:created xsi:type="dcterms:W3CDTF">2017-05-08T14:28:00Z</dcterms:created>
  <dcterms:modified xsi:type="dcterms:W3CDTF">2017-05-08T14:34:00Z</dcterms:modified>
</cp:coreProperties>
</file>